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AF" w:rsidRPr="00634D83" w:rsidRDefault="006F2B8C">
      <w:pPr>
        <w:jc w:val="center"/>
        <w:rPr>
          <w:rFonts w:eastAsia="黑体"/>
          <w:sz w:val="36"/>
          <w:szCs w:val="32"/>
        </w:rPr>
      </w:pPr>
      <w:r w:rsidRPr="00634D83">
        <w:rPr>
          <w:rFonts w:eastAsia="黑体" w:hint="eastAsia"/>
          <w:sz w:val="36"/>
          <w:szCs w:val="32"/>
        </w:rPr>
        <w:t>201</w:t>
      </w:r>
      <w:r w:rsidR="003670C2">
        <w:rPr>
          <w:rFonts w:eastAsia="黑体" w:hint="eastAsia"/>
          <w:sz w:val="36"/>
          <w:szCs w:val="32"/>
        </w:rPr>
        <w:t>6</w:t>
      </w:r>
      <w:r w:rsidR="009A07AF" w:rsidRPr="00634D83">
        <w:rPr>
          <w:rFonts w:eastAsia="黑体" w:hint="eastAsia"/>
          <w:sz w:val="36"/>
          <w:szCs w:val="32"/>
        </w:rPr>
        <w:t>年应</w:t>
      </w:r>
      <w:r w:rsidRPr="00634D83">
        <w:rPr>
          <w:rFonts w:eastAsia="黑体" w:hint="eastAsia"/>
          <w:sz w:val="36"/>
          <w:szCs w:val="32"/>
        </w:rPr>
        <w:t>届</w:t>
      </w:r>
      <w:r w:rsidR="009A07AF" w:rsidRPr="00634D83">
        <w:rPr>
          <w:rFonts w:eastAsia="黑体" w:hint="eastAsia"/>
          <w:sz w:val="36"/>
          <w:szCs w:val="32"/>
        </w:rPr>
        <w:t>硕士毕业</w:t>
      </w:r>
      <w:r w:rsidR="00A652AB" w:rsidRPr="00634D83">
        <w:rPr>
          <w:rFonts w:eastAsia="黑体" w:hint="eastAsia"/>
          <w:sz w:val="36"/>
          <w:szCs w:val="32"/>
        </w:rPr>
        <w:t>生</w:t>
      </w:r>
    </w:p>
    <w:p w:rsidR="003C5638" w:rsidRPr="00634D83" w:rsidRDefault="00765521">
      <w:pPr>
        <w:jc w:val="center"/>
        <w:rPr>
          <w:rFonts w:eastAsia="黑体"/>
          <w:sz w:val="36"/>
          <w:szCs w:val="32"/>
        </w:rPr>
      </w:pPr>
      <w:r w:rsidRPr="00634D83">
        <w:rPr>
          <w:rFonts w:eastAsia="黑体" w:hint="eastAsia"/>
          <w:sz w:val="36"/>
          <w:szCs w:val="32"/>
        </w:rPr>
        <w:t>毕业证书专业一栏标注研究方向</w:t>
      </w:r>
      <w:r w:rsidR="009A07AF" w:rsidRPr="00634D83">
        <w:rPr>
          <w:rFonts w:eastAsia="黑体" w:hint="eastAsia"/>
          <w:sz w:val="36"/>
          <w:szCs w:val="32"/>
        </w:rPr>
        <w:t>申请</w:t>
      </w:r>
      <w:r w:rsidR="000043F2" w:rsidRPr="00634D83">
        <w:rPr>
          <w:rFonts w:eastAsia="黑体" w:hint="eastAsia"/>
          <w:sz w:val="36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1559"/>
        <w:gridCol w:w="992"/>
        <w:gridCol w:w="2268"/>
        <w:gridCol w:w="1418"/>
        <w:gridCol w:w="2251"/>
      </w:tblGrid>
      <w:tr w:rsidR="00541DB4" w:rsidTr="00634D83">
        <w:trPr>
          <w:cantSplit/>
          <w:trHeight w:hRule="exact" w:val="567"/>
          <w:jc w:val="center"/>
        </w:trPr>
        <w:tc>
          <w:tcPr>
            <w:tcW w:w="1029" w:type="dxa"/>
          </w:tcPr>
          <w:p w:rsidR="00CE385E" w:rsidRPr="00C2536C" w:rsidRDefault="00CE385E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  <w:r w:rsidRPr="00C2536C"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1559" w:type="dxa"/>
          </w:tcPr>
          <w:p w:rsidR="00CE385E" w:rsidRPr="00C2536C" w:rsidRDefault="00CE385E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92" w:type="dxa"/>
          </w:tcPr>
          <w:p w:rsidR="00CE385E" w:rsidRPr="00C2536C" w:rsidRDefault="00CE385E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  <w:r w:rsidRPr="00C2536C">
              <w:rPr>
                <w:rFonts w:ascii="楷体_GB2312" w:eastAsia="楷体_GB2312" w:hint="eastAsia"/>
                <w:sz w:val="28"/>
              </w:rPr>
              <w:t>学号</w:t>
            </w:r>
          </w:p>
        </w:tc>
        <w:tc>
          <w:tcPr>
            <w:tcW w:w="2268" w:type="dxa"/>
          </w:tcPr>
          <w:p w:rsidR="00CE385E" w:rsidRPr="00C2536C" w:rsidRDefault="00CE385E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18" w:type="dxa"/>
          </w:tcPr>
          <w:p w:rsidR="00CE385E" w:rsidRPr="00634D83" w:rsidRDefault="00CE385E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  <w:r w:rsidRPr="009A07AF">
              <w:rPr>
                <w:rFonts w:ascii="楷体_GB2312" w:eastAsia="楷体_GB2312" w:hint="eastAsia"/>
                <w:sz w:val="28"/>
              </w:rPr>
              <w:t>导师姓名</w:t>
            </w:r>
          </w:p>
        </w:tc>
        <w:tc>
          <w:tcPr>
            <w:tcW w:w="2251" w:type="dxa"/>
          </w:tcPr>
          <w:p w:rsidR="00CE385E" w:rsidRPr="00634D83" w:rsidRDefault="00CE385E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CE385E" w:rsidTr="00634D83">
        <w:trPr>
          <w:cantSplit/>
          <w:trHeight w:hRule="exact" w:val="567"/>
          <w:jc w:val="center"/>
        </w:trPr>
        <w:tc>
          <w:tcPr>
            <w:tcW w:w="1029" w:type="dxa"/>
          </w:tcPr>
          <w:p w:rsidR="00CE385E" w:rsidRPr="00C2536C" w:rsidRDefault="00CE385E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  <w:r w:rsidRPr="00C2536C">
              <w:rPr>
                <w:rFonts w:ascii="楷体_GB2312" w:eastAsia="楷体_GB2312" w:hint="eastAsia"/>
                <w:sz w:val="28"/>
              </w:rPr>
              <w:t>专业</w:t>
            </w:r>
          </w:p>
        </w:tc>
        <w:tc>
          <w:tcPr>
            <w:tcW w:w="2551" w:type="dxa"/>
            <w:gridSpan w:val="2"/>
          </w:tcPr>
          <w:p w:rsidR="00CE385E" w:rsidRPr="00C2536C" w:rsidRDefault="00CE385E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68" w:type="dxa"/>
          </w:tcPr>
          <w:p w:rsidR="00CE385E" w:rsidRPr="00C2536C" w:rsidRDefault="00765521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  <w:r w:rsidRPr="00C2536C">
              <w:rPr>
                <w:rFonts w:ascii="楷体_GB2312" w:eastAsia="楷体_GB2312" w:hint="eastAsia"/>
                <w:sz w:val="28"/>
              </w:rPr>
              <w:t>研究方向</w:t>
            </w:r>
          </w:p>
        </w:tc>
        <w:tc>
          <w:tcPr>
            <w:tcW w:w="3669" w:type="dxa"/>
            <w:gridSpan w:val="2"/>
          </w:tcPr>
          <w:p w:rsidR="00CE385E" w:rsidRPr="00C2536C" w:rsidRDefault="00CE385E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634D83" w:rsidTr="00634D83">
        <w:trPr>
          <w:cantSplit/>
          <w:trHeight w:hRule="exact" w:val="567"/>
          <w:jc w:val="center"/>
        </w:trPr>
        <w:tc>
          <w:tcPr>
            <w:tcW w:w="1029" w:type="dxa"/>
            <w:vMerge w:val="restart"/>
            <w:vAlign w:val="center"/>
          </w:tcPr>
          <w:p w:rsidR="00A652AB" w:rsidRPr="00634D83" w:rsidRDefault="00765521" w:rsidP="00A652AB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  <w:r w:rsidRPr="00634D83">
              <w:rPr>
                <w:rFonts w:ascii="楷体_GB2312" w:eastAsia="楷体_GB2312" w:hint="eastAsia"/>
                <w:sz w:val="28"/>
              </w:rPr>
              <w:t>授予学位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A652AB" w:rsidRPr="00634D83" w:rsidRDefault="00A652AB" w:rsidP="00A652AB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652AB" w:rsidRPr="00634D83" w:rsidRDefault="00A652AB" w:rsidP="007700B3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  <w:r w:rsidRPr="00634D83">
              <w:rPr>
                <w:rFonts w:ascii="楷体_GB2312" w:eastAsia="楷体_GB2312" w:hint="eastAsia"/>
                <w:sz w:val="28"/>
              </w:rPr>
              <w:t>联系</w:t>
            </w:r>
            <w:r w:rsidR="007700B3">
              <w:rPr>
                <w:rFonts w:ascii="楷体_GB2312" w:eastAsia="楷体_GB2312" w:hint="eastAsia"/>
                <w:sz w:val="28"/>
              </w:rPr>
              <w:t>电话</w:t>
            </w:r>
          </w:p>
        </w:tc>
        <w:tc>
          <w:tcPr>
            <w:tcW w:w="1418" w:type="dxa"/>
            <w:vAlign w:val="center"/>
          </w:tcPr>
          <w:p w:rsidR="00A652AB" w:rsidRPr="00634D83" w:rsidRDefault="00A652AB" w:rsidP="00A652AB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  <w:r w:rsidRPr="00634D83">
              <w:rPr>
                <w:rFonts w:ascii="楷体_GB2312" w:eastAsia="楷体_GB2312" w:hint="eastAsia"/>
                <w:sz w:val="28"/>
              </w:rPr>
              <w:t>导 师</w:t>
            </w:r>
          </w:p>
        </w:tc>
        <w:tc>
          <w:tcPr>
            <w:tcW w:w="2251" w:type="dxa"/>
            <w:vAlign w:val="center"/>
          </w:tcPr>
          <w:p w:rsidR="00A652AB" w:rsidRPr="00634D83" w:rsidRDefault="00A652AB" w:rsidP="00A652AB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634D83" w:rsidTr="00634D83">
        <w:trPr>
          <w:cantSplit/>
          <w:trHeight w:hRule="exact" w:val="567"/>
          <w:jc w:val="center"/>
        </w:trPr>
        <w:tc>
          <w:tcPr>
            <w:tcW w:w="1029" w:type="dxa"/>
            <w:vMerge/>
          </w:tcPr>
          <w:p w:rsidR="00A652AB" w:rsidRPr="00634D83" w:rsidRDefault="00A652AB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551" w:type="dxa"/>
            <w:gridSpan w:val="2"/>
            <w:vMerge/>
          </w:tcPr>
          <w:p w:rsidR="00A652AB" w:rsidRPr="00634D83" w:rsidRDefault="00A652AB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68" w:type="dxa"/>
            <w:vMerge/>
          </w:tcPr>
          <w:p w:rsidR="00A652AB" w:rsidRPr="00634D83" w:rsidRDefault="00A652AB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18" w:type="dxa"/>
          </w:tcPr>
          <w:p w:rsidR="00A652AB" w:rsidRPr="00634D83" w:rsidRDefault="00A652AB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  <w:r w:rsidRPr="00634D83">
              <w:rPr>
                <w:rFonts w:ascii="楷体_GB2312" w:eastAsia="楷体_GB2312" w:hint="eastAsia"/>
                <w:sz w:val="28"/>
              </w:rPr>
              <w:t>学 生</w:t>
            </w:r>
          </w:p>
        </w:tc>
        <w:tc>
          <w:tcPr>
            <w:tcW w:w="2251" w:type="dxa"/>
          </w:tcPr>
          <w:p w:rsidR="00A652AB" w:rsidRPr="00634D83" w:rsidRDefault="00A652AB">
            <w:pPr>
              <w:spacing w:before="31" w:after="31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3C5638" w:rsidTr="00634D83">
        <w:trPr>
          <w:trHeight w:val="3182"/>
          <w:jc w:val="center"/>
        </w:trPr>
        <w:tc>
          <w:tcPr>
            <w:tcW w:w="9517" w:type="dxa"/>
            <w:gridSpan w:val="6"/>
          </w:tcPr>
          <w:p w:rsidR="006F2B8C" w:rsidRPr="00C2536C" w:rsidRDefault="006F2B8C" w:rsidP="006F2B8C">
            <w:pPr>
              <w:spacing w:before="31" w:after="31"/>
              <w:rPr>
                <w:rFonts w:ascii="楷体_GB2312" w:eastAsia="楷体_GB2312"/>
                <w:sz w:val="28"/>
              </w:rPr>
            </w:pPr>
            <w:r w:rsidRPr="00C2536C">
              <w:rPr>
                <w:rFonts w:ascii="楷体_GB2312" w:eastAsia="楷体_GB2312" w:hint="eastAsia"/>
                <w:sz w:val="28"/>
              </w:rPr>
              <w:t>毕业证书专业一栏标注研究方向</w:t>
            </w:r>
            <w:r w:rsidR="00903E01" w:rsidRPr="00C2536C">
              <w:rPr>
                <w:rFonts w:ascii="楷体_GB2312" w:eastAsia="楷体_GB2312" w:hint="eastAsia"/>
                <w:sz w:val="28"/>
              </w:rPr>
              <w:t>申请</w:t>
            </w:r>
            <w:r w:rsidRPr="00C2536C">
              <w:rPr>
                <w:rFonts w:ascii="楷体_GB2312" w:eastAsia="楷体_GB2312" w:hint="eastAsia"/>
                <w:sz w:val="28"/>
              </w:rPr>
              <w:t>原因：</w:t>
            </w:r>
          </w:p>
          <w:p w:rsidR="00ED2B60" w:rsidRPr="00C2536C" w:rsidRDefault="00ED2B60" w:rsidP="00C2536C">
            <w:pPr>
              <w:spacing w:before="31" w:after="31"/>
              <w:ind w:right="480"/>
              <w:jc w:val="left"/>
              <w:rPr>
                <w:rFonts w:ascii="楷体_GB2312" w:eastAsia="楷体_GB2312"/>
                <w:sz w:val="28"/>
              </w:rPr>
            </w:pPr>
          </w:p>
          <w:p w:rsidR="00765521" w:rsidRPr="00C2536C" w:rsidRDefault="00541DB4" w:rsidP="00541DB4">
            <w:pPr>
              <w:spacing w:before="31" w:after="31"/>
              <w:ind w:right="160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　　　　　　　　　</w:t>
            </w:r>
            <w:r w:rsidRPr="00C2536C">
              <w:rPr>
                <w:rFonts w:ascii="楷体_GB2312" w:eastAsia="楷体_GB2312" w:hint="eastAsia"/>
                <w:sz w:val="28"/>
              </w:rPr>
              <w:t>申请人签名：</w:t>
            </w:r>
          </w:p>
          <w:p w:rsidR="00EA0852" w:rsidRPr="00C2536C" w:rsidRDefault="00ED2B60" w:rsidP="00541DB4">
            <w:pPr>
              <w:spacing w:before="31" w:after="31"/>
              <w:ind w:right="1120"/>
              <w:jc w:val="right"/>
              <w:rPr>
                <w:rFonts w:ascii="楷体_GB2312" w:eastAsia="楷体_GB2312"/>
                <w:sz w:val="28"/>
              </w:rPr>
            </w:pPr>
            <w:r w:rsidRPr="00C2536C">
              <w:rPr>
                <w:rFonts w:ascii="楷体_GB2312" w:eastAsia="楷体_GB2312" w:hint="eastAsia"/>
                <w:sz w:val="28"/>
              </w:rPr>
              <w:t xml:space="preserve">               </w:t>
            </w:r>
            <w:r w:rsidR="009A07AF">
              <w:rPr>
                <w:rFonts w:ascii="楷体_GB2312" w:eastAsia="楷体_GB2312" w:hint="eastAsia"/>
                <w:sz w:val="28"/>
              </w:rPr>
              <w:t xml:space="preserve">　　　　　　　　</w:t>
            </w:r>
            <w:r w:rsidRPr="00C2536C">
              <w:rPr>
                <w:rFonts w:ascii="楷体_GB2312" w:eastAsia="楷体_GB2312" w:hint="eastAsia"/>
                <w:sz w:val="28"/>
              </w:rPr>
              <w:t>年</w:t>
            </w:r>
            <w:r w:rsidR="009A07AF">
              <w:rPr>
                <w:rFonts w:ascii="楷体_GB2312" w:eastAsia="楷体_GB2312" w:hint="eastAsia"/>
                <w:sz w:val="28"/>
              </w:rPr>
              <w:t xml:space="preserve">   </w:t>
            </w:r>
            <w:r w:rsidRPr="00C2536C">
              <w:rPr>
                <w:rFonts w:ascii="楷体_GB2312" w:eastAsia="楷体_GB2312" w:hint="eastAsia"/>
                <w:sz w:val="28"/>
              </w:rPr>
              <w:t>月    日</w:t>
            </w:r>
          </w:p>
        </w:tc>
      </w:tr>
      <w:tr w:rsidR="000043F2" w:rsidTr="00634D83">
        <w:trPr>
          <w:trHeight w:val="3681"/>
          <w:jc w:val="center"/>
        </w:trPr>
        <w:tc>
          <w:tcPr>
            <w:tcW w:w="9517" w:type="dxa"/>
            <w:gridSpan w:val="6"/>
          </w:tcPr>
          <w:p w:rsidR="000043F2" w:rsidRPr="00C2536C" w:rsidRDefault="006F2B8C" w:rsidP="000043F2">
            <w:pPr>
              <w:spacing w:before="31" w:after="31"/>
              <w:rPr>
                <w:rFonts w:ascii="楷体_GB2312" w:eastAsia="楷体_GB2312"/>
                <w:sz w:val="28"/>
              </w:rPr>
            </w:pPr>
            <w:r w:rsidRPr="00C2536C">
              <w:rPr>
                <w:rFonts w:ascii="楷体_GB2312" w:eastAsia="楷体_GB2312" w:hint="eastAsia"/>
                <w:sz w:val="28"/>
              </w:rPr>
              <w:t>学部（学院）</w:t>
            </w:r>
            <w:r w:rsidR="000043F2" w:rsidRPr="00C2536C">
              <w:rPr>
                <w:rFonts w:ascii="楷体_GB2312" w:eastAsia="楷体_GB2312" w:hint="eastAsia"/>
                <w:sz w:val="28"/>
              </w:rPr>
              <w:t>意见：</w:t>
            </w:r>
          </w:p>
          <w:p w:rsidR="00C55026" w:rsidRPr="00C2536C" w:rsidRDefault="00C55026" w:rsidP="000043F2">
            <w:pPr>
              <w:spacing w:before="31" w:after="31"/>
              <w:rPr>
                <w:rFonts w:ascii="楷体_GB2312" w:eastAsia="楷体_GB2312" w:hAnsi="宋体" w:cs="宋体"/>
                <w:color w:val="000000"/>
                <w:kern w:val="0"/>
                <w:sz w:val="28"/>
              </w:rPr>
            </w:pPr>
          </w:p>
          <w:p w:rsidR="00C85CA3" w:rsidRDefault="00ED2B60" w:rsidP="00541DB4">
            <w:pPr>
              <w:spacing w:before="31" w:after="31"/>
              <w:ind w:firstLineChars="150" w:firstLine="420"/>
              <w:rPr>
                <w:rFonts w:ascii="楷体_GB2312" w:eastAsia="楷体_GB2312"/>
                <w:sz w:val="28"/>
              </w:rPr>
            </w:pPr>
            <w:r w:rsidRPr="00C2536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</w:rPr>
              <w:t>○建议 ○不建议</w:t>
            </w:r>
            <w:r w:rsidRPr="00C2536C">
              <w:rPr>
                <w:rFonts w:ascii="楷体_GB2312" w:eastAsia="楷体_GB2312" w:hint="eastAsia"/>
                <w:sz w:val="28"/>
              </w:rPr>
              <w:t>在该生毕业证书专业一栏标注研究方向。</w:t>
            </w:r>
            <w:r w:rsidR="00C55026" w:rsidRPr="00C2536C"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541DB4" w:rsidRPr="00C2536C" w:rsidRDefault="00541DB4" w:rsidP="00541DB4">
            <w:pPr>
              <w:spacing w:before="31" w:after="31"/>
              <w:ind w:firstLineChars="150" w:firstLine="420"/>
              <w:rPr>
                <w:rFonts w:ascii="楷体_GB2312" w:eastAsia="楷体_GB2312"/>
                <w:sz w:val="28"/>
              </w:rPr>
            </w:pPr>
          </w:p>
          <w:p w:rsidR="009A07AF" w:rsidRDefault="00C85CA3" w:rsidP="009A07AF">
            <w:pPr>
              <w:wordWrap w:val="0"/>
              <w:spacing w:before="31" w:after="31"/>
              <w:ind w:right="14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</w:rPr>
              <w:t>主</w:t>
            </w:r>
            <w:r w:rsidR="009A07A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</w:rPr>
              <w:t>管领导签字</w:t>
            </w:r>
            <w:r w:rsidR="000043F2" w:rsidRPr="00C2536C">
              <w:rPr>
                <w:rFonts w:ascii="楷体_GB2312" w:eastAsia="楷体_GB2312" w:hint="eastAsia"/>
                <w:sz w:val="28"/>
              </w:rPr>
              <w:t>：</w:t>
            </w:r>
            <w:r w:rsidR="009A07AF">
              <w:rPr>
                <w:rFonts w:ascii="楷体_GB2312" w:eastAsia="楷体_GB2312" w:hint="eastAsia"/>
                <w:sz w:val="28"/>
              </w:rPr>
              <w:t xml:space="preserve">          </w:t>
            </w:r>
            <w:r w:rsidR="000043F2" w:rsidRPr="00C2536C">
              <w:rPr>
                <w:rFonts w:ascii="楷体_GB2312" w:eastAsia="楷体_GB2312" w:hint="eastAsia"/>
                <w:sz w:val="28"/>
              </w:rPr>
              <w:t xml:space="preserve">   </w:t>
            </w:r>
            <w:r w:rsidR="009A07AF">
              <w:rPr>
                <w:rFonts w:ascii="楷体_GB2312" w:eastAsia="楷体_GB2312" w:hint="eastAsia"/>
                <w:sz w:val="28"/>
              </w:rPr>
              <w:t xml:space="preserve">　　</w:t>
            </w:r>
            <w:r w:rsidR="009A07AF" w:rsidRPr="00C2536C">
              <w:rPr>
                <w:rFonts w:ascii="楷体_GB2312" w:eastAsia="楷体_GB2312" w:hint="eastAsia"/>
                <w:sz w:val="28"/>
              </w:rPr>
              <w:t>学部（学院）</w:t>
            </w:r>
            <w:r w:rsidR="009A07AF" w:rsidRPr="00C2536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</w:rPr>
              <w:t>盖章</w:t>
            </w:r>
            <w:r w:rsidR="009A07A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</w:rPr>
              <w:t>：</w:t>
            </w:r>
          </w:p>
          <w:p w:rsidR="00EA0852" w:rsidRPr="00C2536C" w:rsidRDefault="009A07AF" w:rsidP="00541DB4">
            <w:pPr>
              <w:spacing w:before="31" w:after="31"/>
              <w:ind w:right="280" w:firstLineChars="2200" w:firstLine="6160"/>
              <w:jc w:val="left"/>
              <w:rPr>
                <w:rFonts w:ascii="楷体_GB2312" w:eastAsia="楷体_GB2312"/>
                <w:sz w:val="28"/>
              </w:rPr>
            </w:pPr>
            <w:r w:rsidRPr="00C2536C">
              <w:rPr>
                <w:rFonts w:ascii="楷体_GB2312" w:eastAsia="楷体_GB2312" w:hint="eastAsia"/>
                <w:sz w:val="28"/>
              </w:rPr>
              <w:t xml:space="preserve">年    月    </w:t>
            </w:r>
            <w:r>
              <w:rPr>
                <w:rFonts w:ascii="楷体_GB2312" w:eastAsia="楷体_GB2312" w:hint="eastAsia"/>
                <w:sz w:val="28"/>
              </w:rPr>
              <w:t>日</w:t>
            </w:r>
          </w:p>
        </w:tc>
      </w:tr>
      <w:tr w:rsidR="003C5638" w:rsidTr="00634D83">
        <w:trPr>
          <w:trHeight w:val="3430"/>
          <w:jc w:val="center"/>
        </w:trPr>
        <w:tc>
          <w:tcPr>
            <w:tcW w:w="9517" w:type="dxa"/>
            <w:gridSpan w:val="6"/>
          </w:tcPr>
          <w:p w:rsidR="00ED2B60" w:rsidRPr="009A07AF" w:rsidRDefault="00035E06" w:rsidP="00274E23">
            <w:pPr>
              <w:widowControl/>
              <w:adjustRightInd w:val="0"/>
              <w:snapToGrid w:val="0"/>
              <w:spacing w:line="360" w:lineRule="auto"/>
              <w:jc w:val="left"/>
              <w:outlineLvl w:val="0"/>
              <w:rPr>
                <w:rFonts w:ascii="楷体_GB2312" w:eastAsia="楷体_GB2312"/>
                <w:sz w:val="28"/>
              </w:rPr>
            </w:pPr>
            <w:r w:rsidRPr="009A07AF">
              <w:rPr>
                <w:rFonts w:ascii="楷体_GB2312" w:eastAsia="楷体_GB2312" w:hint="eastAsia"/>
                <w:sz w:val="28"/>
              </w:rPr>
              <w:t>研究生院</w:t>
            </w:r>
            <w:r w:rsidR="00274E23" w:rsidRPr="009A07AF">
              <w:rPr>
                <w:rFonts w:ascii="楷体_GB2312" w:eastAsia="楷体_GB2312" w:hint="eastAsia"/>
                <w:sz w:val="28"/>
              </w:rPr>
              <w:t>意见</w:t>
            </w:r>
            <w:r w:rsidR="00541DB4">
              <w:rPr>
                <w:rFonts w:ascii="楷体_GB2312" w:eastAsia="楷体_GB2312" w:hint="eastAsia"/>
                <w:sz w:val="28"/>
              </w:rPr>
              <w:t>：</w:t>
            </w:r>
          </w:p>
          <w:p w:rsidR="009A07AF" w:rsidRPr="00C2536C" w:rsidRDefault="009A07AF" w:rsidP="00274E23">
            <w:pPr>
              <w:widowControl/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hAnsi="宋体" w:cs="宋体"/>
                <w:kern w:val="0"/>
                <w:sz w:val="28"/>
              </w:rPr>
            </w:pPr>
          </w:p>
          <w:p w:rsidR="00237469" w:rsidRPr="00C2536C" w:rsidRDefault="00ED2B60" w:rsidP="00541DB4">
            <w:pPr>
              <w:widowControl/>
              <w:adjustRightInd w:val="0"/>
              <w:snapToGrid w:val="0"/>
              <w:spacing w:line="360" w:lineRule="auto"/>
              <w:ind w:firstLineChars="100" w:firstLine="280"/>
              <w:jc w:val="left"/>
              <w:outlineLvl w:val="0"/>
              <w:rPr>
                <w:rFonts w:ascii="楷体_GB2312" w:eastAsia="楷体_GB2312" w:hAnsi="宋体" w:cs="宋体"/>
                <w:color w:val="000000"/>
                <w:kern w:val="0"/>
                <w:sz w:val="28"/>
              </w:rPr>
            </w:pPr>
            <w:r w:rsidRPr="00C2536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</w:rPr>
              <w:t>○同意 ○不同意</w:t>
            </w:r>
            <w:r w:rsidRPr="00C2536C">
              <w:rPr>
                <w:rFonts w:ascii="楷体_GB2312" w:eastAsia="楷体_GB2312" w:hint="eastAsia"/>
                <w:sz w:val="28"/>
              </w:rPr>
              <w:t>在该生毕业证书专业一栏标注研究方向。</w:t>
            </w:r>
          </w:p>
          <w:p w:rsidR="009A07AF" w:rsidRPr="00541DB4" w:rsidRDefault="009A07AF" w:rsidP="00274E23">
            <w:pPr>
              <w:widowControl/>
              <w:adjustRightInd w:val="0"/>
              <w:snapToGrid w:val="0"/>
              <w:spacing w:line="360" w:lineRule="auto"/>
              <w:jc w:val="left"/>
              <w:outlineLvl w:val="0"/>
              <w:rPr>
                <w:rFonts w:ascii="楷体_GB2312" w:eastAsia="楷体_GB2312" w:hAnsi="宋体" w:cs="宋体"/>
                <w:color w:val="000000"/>
                <w:kern w:val="0"/>
                <w:sz w:val="28"/>
              </w:rPr>
            </w:pPr>
          </w:p>
          <w:p w:rsidR="00237469" w:rsidRPr="00C2536C" w:rsidRDefault="009A07AF" w:rsidP="00274E23">
            <w:pPr>
              <w:widowControl/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</w:rPr>
              <w:t>领导签字</w:t>
            </w:r>
            <w:r w:rsidRPr="00C2536C">
              <w:rPr>
                <w:rFonts w:ascii="楷体_GB2312" w:eastAsia="楷体_GB2312" w:hint="eastAsia"/>
                <w:sz w:val="28"/>
              </w:rPr>
              <w:t>：</w:t>
            </w:r>
            <w:r>
              <w:rPr>
                <w:rFonts w:ascii="楷体_GB2312" w:eastAsia="楷体_GB2312" w:hint="eastAsia"/>
                <w:sz w:val="28"/>
              </w:rPr>
              <w:t xml:space="preserve">          </w:t>
            </w:r>
            <w:r w:rsidRPr="00C2536C">
              <w:rPr>
                <w:rFonts w:ascii="楷体_GB2312" w:eastAsia="楷体_GB2312" w:hint="eastAsia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</w:rPr>
              <w:t xml:space="preserve">　　　　研究生院</w:t>
            </w:r>
            <w:r w:rsidRPr="00C2536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</w:rPr>
              <w:t>盖章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</w:rPr>
              <w:t>：</w:t>
            </w:r>
          </w:p>
          <w:p w:rsidR="00274E23" w:rsidRPr="00C2536C" w:rsidRDefault="00274E23" w:rsidP="00541DB4">
            <w:pPr>
              <w:widowControl/>
              <w:adjustRightInd w:val="0"/>
              <w:snapToGrid w:val="0"/>
              <w:spacing w:line="360" w:lineRule="auto"/>
              <w:ind w:firstLineChars="2200" w:firstLine="6160"/>
              <w:jc w:val="left"/>
              <w:outlineLvl w:val="0"/>
              <w:rPr>
                <w:rFonts w:ascii="楷体_GB2312" w:eastAsia="楷体_GB2312" w:hAnsi="宋体" w:cs="宋体"/>
                <w:color w:val="000000"/>
                <w:kern w:val="0"/>
                <w:sz w:val="28"/>
              </w:rPr>
            </w:pPr>
            <w:r w:rsidRPr="00C2536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</w:rPr>
              <w:t xml:space="preserve">年    月  </w:t>
            </w:r>
            <w:r w:rsidR="009A07A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</w:rPr>
              <w:t xml:space="preserve">　</w:t>
            </w:r>
            <w:r w:rsidRPr="00C2536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</w:rPr>
              <w:t xml:space="preserve"> 日</w:t>
            </w:r>
          </w:p>
        </w:tc>
      </w:tr>
    </w:tbl>
    <w:p w:rsidR="003C5638" w:rsidRDefault="003C5638" w:rsidP="00274E23">
      <w:pPr>
        <w:snapToGrid w:val="0"/>
        <w:spacing w:before="156"/>
        <w:jc w:val="left"/>
      </w:pPr>
    </w:p>
    <w:p w:rsidR="00C2536C" w:rsidRDefault="00C2536C" w:rsidP="009A07AF">
      <w:pPr>
        <w:widowControl/>
        <w:shd w:val="clear" w:color="auto" w:fill="FFFFFF"/>
        <w:spacing w:after="100" w:afterAutospacing="1" w:line="330" w:lineRule="atLeast"/>
        <w:rPr>
          <w:rFonts w:eastAsia="黑体"/>
          <w:sz w:val="40"/>
        </w:rPr>
      </w:pPr>
    </w:p>
    <w:p w:rsidR="00734B4F" w:rsidRDefault="00734B4F" w:rsidP="003670C2">
      <w:pPr>
        <w:widowControl/>
        <w:shd w:val="clear" w:color="auto" w:fill="FFFFFF"/>
        <w:spacing w:beforeLines="150" w:before="468" w:afterLines="150" w:after="468" w:line="330" w:lineRule="atLeast"/>
        <w:jc w:val="center"/>
        <w:rPr>
          <w:rFonts w:eastAsia="黑体"/>
          <w:sz w:val="40"/>
        </w:rPr>
      </w:pPr>
    </w:p>
    <w:p w:rsidR="009E7547" w:rsidRPr="00C2536C" w:rsidRDefault="009E7547" w:rsidP="003670C2">
      <w:pPr>
        <w:widowControl/>
        <w:shd w:val="clear" w:color="auto" w:fill="FFFFFF"/>
        <w:spacing w:beforeLines="150" w:before="468" w:afterLines="150" w:after="468" w:line="330" w:lineRule="atLeast"/>
        <w:jc w:val="center"/>
        <w:rPr>
          <w:rFonts w:eastAsia="黑体"/>
          <w:sz w:val="40"/>
        </w:rPr>
      </w:pPr>
      <w:r w:rsidRPr="00C2536C">
        <w:rPr>
          <w:rFonts w:eastAsia="黑体"/>
          <w:sz w:val="40"/>
        </w:rPr>
        <w:t>承</w:t>
      </w:r>
      <w:r w:rsidR="00ED2B60" w:rsidRPr="00C2536C">
        <w:rPr>
          <w:rFonts w:eastAsia="黑体" w:hint="eastAsia"/>
          <w:sz w:val="40"/>
        </w:rPr>
        <w:t xml:space="preserve"> </w:t>
      </w:r>
      <w:r w:rsidR="00541DB4">
        <w:rPr>
          <w:rFonts w:eastAsia="黑体" w:hint="eastAsia"/>
          <w:sz w:val="40"/>
        </w:rPr>
        <w:t xml:space="preserve">　</w:t>
      </w:r>
      <w:r w:rsidRPr="00C2536C">
        <w:rPr>
          <w:rFonts w:eastAsia="黑体"/>
          <w:sz w:val="40"/>
        </w:rPr>
        <w:t>诺</w:t>
      </w:r>
      <w:r w:rsidR="00ED2B60" w:rsidRPr="00C2536C">
        <w:rPr>
          <w:rFonts w:eastAsia="黑体" w:hint="eastAsia"/>
          <w:sz w:val="40"/>
        </w:rPr>
        <w:t xml:space="preserve"> </w:t>
      </w:r>
      <w:r w:rsidR="00541DB4">
        <w:rPr>
          <w:rFonts w:eastAsia="黑体" w:hint="eastAsia"/>
          <w:sz w:val="40"/>
        </w:rPr>
        <w:t xml:space="preserve">　</w:t>
      </w:r>
      <w:r w:rsidRPr="00C2536C">
        <w:rPr>
          <w:rFonts w:eastAsia="黑体"/>
          <w:sz w:val="40"/>
        </w:rPr>
        <w:t>书</w:t>
      </w:r>
    </w:p>
    <w:p w:rsidR="00ED2B60" w:rsidRPr="00541DB4" w:rsidRDefault="009E7547" w:rsidP="003670C2">
      <w:pPr>
        <w:spacing w:beforeLines="150" w:before="468" w:afterLines="150" w:after="468" w:line="480" w:lineRule="auto"/>
        <w:ind w:firstLineChars="265" w:firstLine="848"/>
        <w:rPr>
          <w:sz w:val="32"/>
          <w:szCs w:val="32"/>
        </w:rPr>
      </w:pPr>
      <w:r w:rsidRPr="00541DB4">
        <w:rPr>
          <w:sz w:val="32"/>
          <w:szCs w:val="32"/>
        </w:rPr>
        <w:t>本人</w:t>
      </w:r>
      <w:r w:rsidR="00903E01" w:rsidRPr="00541DB4">
        <w:rPr>
          <w:rFonts w:hint="eastAsia"/>
          <w:sz w:val="32"/>
          <w:szCs w:val="32"/>
          <w:u w:val="single"/>
        </w:rPr>
        <w:t xml:space="preserve">     </w:t>
      </w:r>
      <w:r w:rsidR="00541DB4">
        <w:rPr>
          <w:rFonts w:hint="eastAsia"/>
          <w:sz w:val="32"/>
          <w:szCs w:val="32"/>
          <w:u w:val="single"/>
        </w:rPr>
        <w:t xml:space="preserve">　　　</w:t>
      </w:r>
      <w:r w:rsidR="00903E01" w:rsidRPr="00541DB4">
        <w:rPr>
          <w:rFonts w:hint="eastAsia"/>
          <w:sz w:val="32"/>
          <w:szCs w:val="32"/>
        </w:rPr>
        <w:t>，江苏师范大学</w:t>
      </w:r>
      <w:r w:rsidR="00903E01" w:rsidRPr="00541DB4">
        <w:rPr>
          <w:rFonts w:hint="eastAsia"/>
          <w:sz w:val="32"/>
          <w:szCs w:val="32"/>
          <w:u w:val="single"/>
        </w:rPr>
        <w:t xml:space="preserve">     </w:t>
      </w:r>
      <w:r w:rsidR="00541DB4">
        <w:rPr>
          <w:rFonts w:hint="eastAsia"/>
          <w:sz w:val="32"/>
          <w:szCs w:val="32"/>
          <w:u w:val="single"/>
        </w:rPr>
        <w:t xml:space="preserve">　</w:t>
      </w:r>
      <w:r w:rsidR="00903E01" w:rsidRPr="00541DB4">
        <w:rPr>
          <w:rFonts w:hint="eastAsia"/>
          <w:sz w:val="32"/>
          <w:szCs w:val="32"/>
          <w:u w:val="single"/>
        </w:rPr>
        <w:t xml:space="preserve">  </w:t>
      </w:r>
      <w:r w:rsidR="00541DB4">
        <w:rPr>
          <w:rFonts w:hint="eastAsia"/>
          <w:sz w:val="32"/>
          <w:szCs w:val="32"/>
          <w:u w:val="single"/>
        </w:rPr>
        <w:t xml:space="preserve">　　　</w:t>
      </w:r>
      <w:r w:rsidR="00903E01" w:rsidRPr="00541DB4">
        <w:rPr>
          <w:rFonts w:hint="eastAsia"/>
          <w:sz w:val="32"/>
          <w:szCs w:val="32"/>
        </w:rPr>
        <w:t>学部（</w:t>
      </w:r>
      <w:r w:rsidR="00C2536C" w:rsidRPr="00541DB4">
        <w:rPr>
          <w:rFonts w:hint="eastAsia"/>
          <w:sz w:val="32"/>
          <w:szCs w:val="32"/>
        </w:rPr>
        <w:t>学</w:t>
      </w:r>
      <w:r w:rsidR="00903E01" w:rsidRPr="00541DB4">
        <w:rPr>
          <w:rFonts w:hint="eastAsia"/>
          <w:sz w:val="32"/>
          <w:szCs w:val="32"/>
        </w:rPr>
        <w:t>院）</w:t>
      </w:r>
      <w:r w:rsidR="00903E01" w:rsidRPr="00541DB4">
        <w:rPr>
          <w:rFonts w:hint="eastAsia"/>
          <w:sz w:val="32"/>
          <w:szCs w:val="32"/>
          <w:u w:val="single"/>
        </w:rPr>
        <w:t xml:space="preserve">    </w:t>
      </w:r>
      <w:r w:rsidR="00541DB4">
        <w:rPr>
          <w:rFonts w:hint="eastAsia"/>
          <w:sz w:val="32"/>
          <w:szCs w:val="32"/>
          <w:u w:val="single"/>
        </w:rPr>
        <w:t xml:space="preserve">　　</w:t>
      </w:r>
      <w:r w:rsidR="00903E01" w:rsidRPr="00541DB4">
        <w:rPr>
          <w:rFonts w:hint="eastAsia"/>
          <w:sz w:val="32"/>
          <w:szCs w:val="32"/>
        </w:rPr>
        <w:t>级全日制学术学位研究生，导师</w:t>
      </w:r>
      <w:r w:rsidR="00541DB4" w:rsidRPr="00541DB4">
        <w:rPr>
          <w:rFonts w:hint="eastAsia"/>
          <w:sz w:val="32"/>
          <w:szCs w:val="32"/>
          <w:u w:val="single"/>
        </w:rPr>
        <w:t xml:space="preserve">     </w:t>
      </w:r>
      <w:r w:rsidR="00541DB4">
        <w:rPr>
          <w:rFonts w:hint="eastAsia"/>
          <w:sz w:val="32"/>
          <w:szCs w:val="32"/>
          <w:u w:val="single"/>
        </w:rPr>
        <w:t xml:space="preserve">　　　</w:t>
      </w:r>
      <w:r w:rsidR="00903E01" w:rsidRPr="00541DB4">
        <w:rPr>
          <w:rFonts w:hint="eastAsia"/>
          <w:sz w:val="32"/>
          <w:szCs w:val="32"/>
        </w:rPr>
        <w:t>，</w:t>
      </w:r>
      <w:r w:rsidR="00541DB4" w:rsidRPr="00541DB4">
        <w:rPr>
          <w:rFonts w:hint="eastAsia"/>
          <w:sz w:val="32"/>
          <w:szCs w:val="32"/>
          <w:u w:val="single"/>
        </w:rPr>
        <w:t xml:space="preserve">     </w:t>
      </w:r>
      <w:r w:rsidR="00541DB4">
        <w:rPr>
          <w:rFonts w:hint="eastAsia"/>
          <w:sz w:val="32"/>
          <w:szCs w:val="32"/>
          <w:u w:val="single"/>
        </w:rPr>
        <w:t xml:space="preserve">　</w:t>
      </w:r>
      <w:r w:rsidR="00541DB4" w:rsidRPr="00541DB4">
        <w:rPr>
          <w:rFonts w:hint="eastAsia"/>
          <w:sz w:val="32"/>
          <w:szCs w:val="32"/>
          <w:u w:val="single"/>
        </w:rPr>
        <w:t xml:space="preserve">  </w:t>
      </w:r>
      <w:r w:rsidR="00541DB4">
        <w:rPr>
          <w:rFonts w:hint="eastAsia"/>
          <w:sz w:val="32"/>
          <w:szCs w:val="32"/>
          <w:u w:val="single"/>
        </w:rPr>
        <w:t xml:space="preserve">　　　</w:t>
      </w:r>
      <w:r w:rsidR="00903E01" w:rsidRPr="00541DB4">
        <w:rPr>
          <w:rFonts w:hint="eastAsia"/>
          <w:sz w:val="32"/>
          <w:szCs w:val="32"/>
        </w:rPr>
        <w:t>专业，研究方向为</w:t>
      </w:r>
      <w:r w:rsidR="00541DB4">
        <w:rPr>
          <w:rFonts w:hint="eastAsia"/>
          <w:sz w:val="32"/>
          <w:szCs w:val="32"/>
          <w:u w:val="single"/>
        </w:rPr>
        <w:t xml:space="preserve">       </w:t>
      </w:r>
      <w:r w:rsidR="00903E01" w:rsidRPr="00541DB4">
        <w:rPr>
          <w:rFonts w:hint="eastAsia"/>
          <w:sz w:val="32"/>
          <w:szCs w:val="32"/>
          <w:u w:val="single"/>
        </w:rPr>
        <w:t xml:space="preserve">  </w:t>
      </w:r>
      <w:r w:rsidR="00541DB4">
        <w:rPr>
          <w:rFonts w:hint="eastAsia"/>
          <w:sz w:val="32"/>
          <w:szCs w:val="32"/>
          <w:u w:val="single"/>
        </w:rPr>
        <w:t xml:space="preserve">　</w:t>
      </w:r>
      <w:r w:rsidR="00903E01" w:rsidRPr="00541DB4">
        <w:rPr>
          <w:rFonts w:hint="eastAsia"/>
          <w:sz w:val="32"/>
          <w:szCs w:val="32"/>
          <w:u w:val="single"/>
        </w:rPr>
        <w:t xml:space="preserve">    </w:t>
      </w:r>
      <w:r w:rsidR="00903E01" w:rsidRPr="00541DB4">
        <w:rPr>
          <w:rFonts w:hint="eastAsia"/>
          <w:sz w:val="32"/>
          <w:szCs w:val="32"/>
        </w:rPr>
        <w:t>，身份证号</w:t>
      </w:r>
      <w:r w:rsidR="00903E01" w:rsidRPr="00541DB4">
        <w:rPr>
          <w:rFonts w:hint="eastAsia"/>
          <w:sz w:val="32"/>
          <w:szCs w:val="32"/>
          <w:u w:val="single"/>
        </w:rPr>
        <w:t xml:space="preserve"> </w:t>
      </w:r>
      <w:r w:rsidR="00541DB4">
        <w:rPr>
          <w:rFonts w:hint="eastAsia"/>
          <w:sz w:val="32"/>
          <w:szCs w:val="32"/>
          <w:u w:val="single"/>
        </w:rPr>
        <w:t xml:space="preserve">　</w:t>
      </w:r>
      <w:r w:rsidR="00903E01" w:rsidRPr="00541DB4">
        <w:rPr>
          <w:rFonts w:hint="eastAsia"/>
          <w:sz w:val="32"/>
          <w:szCs w:val="32"/>
          <w:u w:val="single"/>
        </w:rPr>
        <w:t xml:space="preserve"> </w:t>
      </w:r>
      <w:r w:rsidR="00541DB4">
        <w:rPr>
          <w:rFonts w:hint="eastAsia"/>
          <w:sz w:val="32"/>
          <w:szCs w:val="32"/>
          <w:u w:val="single"/>
        </w:rPr>
        <w:t xml:space="preserve">　　　　</w:t>
      </w:r>
      <w:r w:rsidR="00903E01" w:rsidRPr="00541DB4">
        <w:rPr>
          <w:rFonts w:hint="eastAsia"/>
          <w:sz w:val="32"/>
          <w:szCs w:val="32"/>
          <w:u w:val="single"/>
        </w:rPr>
        <w:t xml:space="preserve">    </w:t>
      </w:r>
      <w:r w:rsidR="00541DB4">
        <w:rPr>
          <w:rFonts w:hint="eastAsia"/>
          <w:sz w:val="32"/>
          <w:szCs w:val="32"/>
          <w:u w:val="single"/>
        </w:rPr>
        <w:t xml:space="preserve">　</w:t>
      </w:r>
      <w:r w:rsidR="00903E01" w:rsidRPr="00541DB4">
        <w:rPr>
          <w:rFonts w:hint="eastAsia"/>
          <w:sz w:val="32"/>
          <w:szCs w:val="32"/>
          <w:u w:val="single"/>
        </w:rPr>
        <w:t xml:space="preserve">       </w:t>
      </w:r>
      <w:r w:rsidR="00FE4687" w:rsidRPr="00541DB4">
        <w:rPr>
          <w:rFonts w:hint="eastAsia"/>
          <w:sz w:val="32"/>
          <w:szCs w:val="32"/>
        </w:rPr>
        <w:t>，为</w:t>
      </w:r>
      <w:r w:rsidR="00903E01" w:rsidRPr="00541DB4">
        <w:rPr>
          <w:rFonts w:hint="eastAsia"/>
          <w:sz w:val="32"/>
          <w:szCs w:val="32"/>
        </w:rPr>
        <w:t>201</w:t>
      </w:r>
      <w:r w:rsidR="003670C2">
        <w:rPr>
          <w:rFonts w:hint="eastAsia"/>
          <w:sz w:val="32"/>
          <w:szCs w:val="32"/>
        </w:rPr>
        <w:t>6</w:t>
      </w:r>
      <w:bookmarkStart w:id="0" w:name="_GoBack"/>
      <w:bookmarkEnd w:id="0"/>
      <w:r w:rsidR="009A07AF" w:rsidRPr="00541DB4">
        <w:rPr>
          <w:rFonts w:hint="eastAsia"/>
          <w:sz w:val="32"/>
          <w:szCs w:val="32"/>
        </w:rPr>
        <w:t>届</w:t>
      </w:r>
      <w:r w:rsidR="00903E01" w:rsidRPr="00541DB4">
        <w:rPr>
          <w:rFonts w:hint="eastAsia"/>
          <w:sz w:val="32"/>
          <w:szCs w:val="32"/>
        </w:rPr>
        <w:t>应届硕士</w:t>
      </w:r>
      <w:r w:rsidR="00C2536C" w:rsidRPr="00541DB4">
        <w:rPr>
          <w:rFonts w:hint="eastAsia"/>
          <w:sz w:val="32"/>
          <w:szCs w:val="32"/>
        </w:rPr>
        <w:t>毕业生</w:t>
      </w:r>
      <w:r w:rsidR="00903E01" w:rsidRPr="00541DB4">
        <w:rPr>
          <w:rFonts w:hint="eastAsia"/>
          <w:sz w:val="32"/>
          <w:szCs w:val="32"/>
        </w:rPr>
        <w:t>。</w:t>
      </w:r>
      <w:r w:rsidR="00C2536C" w:rsidRPr="00541DB4">
        <w:rPr>
          <w:rFonts w:hint="eastAsia"/>
          <w:sz w:val="32"/>
          <w:szCs w:val="32"/>
        </w:rPr>
        <w:t>为</w:t>
      </w:r>
      <w:r w:rsidR="00FE4687" w:rsidRPr="00541DB4">
        <w:rPr>
          <w:rFonts w:hint="eastAsia"/>
          <w:sz w:val="32"/>
          <w:szCs w:val="32"/>
        </w:rPr>
        <w:t>方便就业，本人</w:t>
      </w:r>
      <w:r w:rsidR="00C2536C" w:rsidRPr="00541DB4">
        <w:rPr>
          <w:rFonts w:hint="eastAsia"/>
          <w:sz w:val="32"/>
          <w:szCs w:val="32"/>
        </w:rPr>
        <w:t>自</w:t>
      </w:r>
      <w:r w:rsidR="00FE4687" w:rsidRPr="00541DB4">
        <w:rPr>
          <w:rFonts w:hint="eastAsia"/>
          <w:sz w:val="32"/>
          <w:szCs w:val="32"/>
        </w:rPr>
        <w:t>愿申请</w:t>
      </w:r>
      <w:r w:rsidR="00FE4687" w:rsidRPr="00541DB4">
        <w:rPr>
          <w:rFonts w:ascii="宋体" w:hAnsi="宋体" w:hint="eastAsia"/>
          <w:sz w:val="32"/>
          <w:szCs w:val="32"/>
        </w:rPr>
        <w:t>在</w:t>
      </w:r>
      <w:r w:rsidR="00FE4687" w:rsidRPr="00541DB4">
        <w:rPr>
          <w:rFonts w:hint="eastAsia"/>
          <w:sz w:val="32"/>
          <w:szCs w:val="32"/>
        </w:rPr>
        <w:t>毕业证和学位证书上的专业一</w:t>
      </w:r>
      <w:proofErr w:type="gramStart"/>
      <w:r w:rsidR="00FE4687" w:rsidRPr="00541DB4">
        <w:rPr>
          <w:rFonts w:hint="eastAsia"/>
          <w:sz w:val="32"/>
          <w:szCs w:val="32"/>
        </w:rPr>
        <w:t>栏另外</w:t>
      </w:r>
      <w:proofErr w:type="gramEnd"/>
      <w:r w:rsidR="00FE4687" w:rsidRPr="00541DB4">
        <w:rPr>
          <w:rFonts w:hint="eastAsia"/>
          <w:sz w:val="32"/>
          <w:szCs w:val="32"/>
        </w:rPr>
        <w:t>标注研究方向，范围仅包括</w:t>
      </w:r>
      <w:r w:rsidR="00FE4687" w:rsidRPr="00541DB4">
        <w:rPr>
          <w:rFonts w:hint="eastAsia"/>
          <w:sz w:val="32"/>
          <w:szCs w:val="32"/>
        </w:rPr>
        <w:t>2011</w:t>
      </w:r>
      <w:r w:rsidR="00FE4687" w:rsidRPr="00541DB4">
        <w:rPr>
          <w:rFonts w:hint="eastAsia"/>
          <w:sz w:val="32"/>
          <w:szCs w:val="32"/>
        </w:rPr>
        <w:t>学科目录一级学科下设置的二级学科或相近学科</w:t>
      </w:r>
      <w:r w:rsidR="00523B13" w:rsidRPr="00541DB4">
        <w:rPr>
          <w:rFonts w:hint="eastAsia"/>
          <w:sz w:val="32"/>
          <w:szCs w:val="32"/>
        </w:rPr>
        <w:t>，而</w:t>
      </w:r>
      <w:r w:rsidR="00C2536C" w:rsidRPr="00541DB4">
        <w:rPr>
          <w:rFonts w:ascii="宋体" w:hAnsi="宋体" w:hint="eastAsia"/>
          <w:b/>
          <w:sz w:val="32"/>
          <w:szCs w:val="32"/>
        </w:rPr>
        <w:t>网上公开查询的学历和学位专业信息仍然与招生信息保持一致</w:t>
      </w:r>
      <w:r w:rsidR="00FE4687" w:rsidRPr="00541DB4">
        <w:rPr>
          <w:rFonts w:hint="eastAsia"/>
          <w:sz w:val="32"/>
          <w:szCs w:val="32"/>
        </w:rPr>
        <w:t>。</w:t>
      </w:r>
    </w:p>
    <w:p w:rsidR="00903E01" w:rsidRPr="00541DB4" w:rsidRDefault="00FE4687" w:rsidP="003670C2">
      <w:pPr>
        <w:widowControl/>
        <w:shd w:val="clear" w:color="auto" w:fill="FFFFFF"/>
        <w:spacing w:beforeLines="100" w:before="312" w:afterLines="100" w:after="312" w:line="480" w:lineRule="auto"/>
        <w:ind w:firstLineChars="265" w:firstLine="848"/>
        <w:rPr>
          <w:sz w:val="32"/>
          <w:szCs w:val="32"/>
        </w:rPr>
      </w:pPr>
      <w:r w:rsidRPr="00541DB4">
        <w:rPr>
          <w:rFonts w:hint="eastAsia"/>
          <w:sz w:val="32"/>
          <w:szCs w:val="32"/>
        </w:rPr>
        <w:t>本人</w:t>
      </w:r>
      <w:r w:rsidR="003A141A" w:rsidRPr="00541DB4">
        <w:rPr>
          <w:rFonts w:hint="eastAsia"/>
          <w:sz w:val="32"/>
          <w:szCs w:val="32"/>
        </w:rPr>
        <w:t>郑重承诺</w:t>
      </w:r>
      <w:r w:rsidRPr="00541DB4">
        <w:rPr>
          <w:rFonts w:hint="eastAsia"/>
          <w:sz w:val="32"/>
          <w:szCs w:val="32"/>
        </w:rPr>
        <w:t>，</w:t>
      </w:r>
      <w:r w:rsidR="003A141A" w:rsidRPr="00541DB4">
        <w:rPr>
          <w:rFonts w:hint="eastAsia"/>
          <w:sz w:val="32"/>
          <w:szCs w:val="32"/>
        </w:rPr>
        <w:t>毕业证书</w:t>
      </w:r>
      <w:r w:rsidRPr="00541DB4">
        <w:rPr>
          <w:rFonts w:hint="eastAsia"/>
          <w:sz w:val="32"/>
          <w:szCs w:val="32"/>
        </w:rPr>
        <w:t>专业一栏标注研究方向的申请</w:t>
      </w:r>
      <w:r w:rsidR="00ED2B60" w:rsidRPr="00541DB4">
        <w:rPr>
          <w:rFonts w:hint="eastAsia"/>
          <w:sz w:val="32"/>
          <w:szCs w:val="32"/>
        </w:rPr>
        <w:t>通过审批</w:t>
      </w:r>
      <w:r w:rsidRPr="00541DB4">
        <w:rPr>
          <w:rFonts w:hint="eastAsia"/>
          <w:sz w:val="32"/>
          <w:szCs w:val="32"/>
        </w:rPr>
        <w:t>后，</w:t>
      </w:r>
      <w:r w:rsidR="00ED2B60" w:rsidRPr="00541DB4">
        <w:rPr>
          <w:rFonts w:hint="eastAsia"/>
          <w:sz w:val="32"/>
          <w:szCs w:val="32"/>
        </w:rPr>
        <w:t>制作打印的证书</w:t>
      </w:r>
      <w:r w:rsidR="003A141A" w:rsidRPr="00541DB4">
        <w:rPr>
          <w:rFonts w:hint="eastAsia"/>
          <w:sz w:val="32"/>
          <w:szCs w:val="32"/>
        </w:rPr>
        <w:t>一</w:t>
      </w:r>
      <w:r w:rsidRPr="00541DB4">
        <w:rPr>
          <w:rFonts w:hint="eastAsia"/>
          <w:sz w:val="32"/>
          <w:szCs w:val="32"/>
        </w:rPr>
        <w:t>经加盖学校公章</w:t>
      </w:r>
      <w:r w:rsidR="003A141A" w:rsidRPr="00541DB4">
        <w:rPr>
          <w:rFonts w:hint="eastAsia"/>
          <w:sz w:val="32"/>
          <w:szCs w:val="32"/>
        </w:rPr>
        <w:t>，</w:t>
      </w:r>
      <w:r w:rsidRPr="00541DB4">
        <w:rPr>
          <w:rFonts w:hint="eastAsia"/>
          <w:sz w:val="32"/>
          <w:szCs w:val="32"/>
        </w:rPr>
        <w:t>不</w:t>
      </w:r>
      <w:r w:rsidR="00C2536C" w:rsidRPr="00541DB4">
        <w:rPr>
          <w:rFonts w:hint="eastAsia"/>
          <w:sz w:val="32"/>
          <w:szCs w:val="32"/>
        </w:rPr>
        <w:t>再</w:t>
      </w:r>
      <w:r w:rsidRPr="00541DB4">
        <w:rPr>
          <w:rFonts w:hint="eastAsia"/>
          <w:sz w:val="32"/>
          <w:szCs w:val="32"/>
        </w:rPr>
        <w:t>修改。</w:t>
      </w:r>
      <w:r w:rsidR="00C2536C" w:rsidRPr="00541DB4">
        <w:rPr>
          <w:rFonts w:hint="eastAsia"/>
          <w:sz w:val="32"/>
          <w:szCs w:val="32"/>
        </w:rPr>
        <w:t>由此产生的</w:t>
      </w:r>
      <w:r w:rsidR="003A141A" w:rsidRPr="00541DB4">
        <w:rPr>
          <w:rFonts w:hint="eastAsia"/>
          <w:sz w:val="32"/>
          <w:szCs w:val="32"/>
        </w:rPr>
        <w:t>所有后果</w:t>
      </w:r>
      <w:r w:rsidR="00C2536C" w:rsidRPr="00541DB4">
        <w:rPr>
          <w:rFonts w:hint="eastAsia"/>
          <w:sz w:val="32"/>
          <w:szCs w:val="32"/>
        </w:rPr>
        <w:t>均由</w:t>
      </w:r>
      <w:r w:rsidR="003A141A" w:rsidRPr="00541DB4">
        <w:rPr>
          <w:rFonts w:hint="eastAsia"/>
          <w:sz w:val="32"/>
          <w:szCs w:val="32"/>
        </w:rPr>
        <w:t>本人承担</w:t>
      </w:r>
      <w:r w:rsidR="00C2536C" w:rsidRPr="00541DB4">
        <w:rPr>
          <w:rFonts w:hint="eastAsia"/>
          <w:sz w:val="32"/>
          <w:szCs w:val="32"/>
        </w:rPr>
        <w:t>，与学校无关</w:t>
      </w:r>
      <w:r w:rsidRPr="00541DB4">
        <w:rPr>
          <w:rFonts w:hint="eastAsia"/>
          <w:sz w:val="32"/>
          <w:szCs w:val="32"/>
        </w:rPr>
        <w:t>。</w:t>
      </w:r>
    </w:p>
    <w:p w:rsidR="00ED2B60" w:rsidRPr="00C2536C" w:rsidRDefault="00ED2B60" w:rsidP="00ED2B60">
      <w:pPr>
        <w:widowControl/>
        <w:shd w:val="clear" w:color="auto" w:fill="FFFFFF"/>
        <w:spacing w:before="75" w:after="100" w:afterAutospacing="1" w:line="330" w:lineRule="atLeast"/>
        <w:ind w:firstLineChars="200" w:firstLine="600"/>
        <w:jc w:val="left"/>
        <w:rPr>
          <w:sz w:val="30"/>
          <w:szCs w:val="30"/>
        </w:rPr>
      </w:pPr>
    </w:p>
    <w:p w:rsidR="00ED2B60" w:rsidRPr="00541DB4" w:rsidRDefault="009E7547" w:rsidP="00541DB4">
      <w:pPr>
        <w:widowControl/>
        <w:shd w:val="clear" w:color="auto" w:fill="FFFFFF"/>
        <w:spacing w:before="75" w:after="100" w:afterAutospacing="1" w:line="330" w:lineRule="atLeast"/>
        <w:ind w:right="560" w:firstLineChars="1600" w:firstLine="5120"/>
        <w:rPr>
          <w:sz w:val="32"/>
          <w:szCs w:val="32"/>
        </w:rPr>
      </w:pPr>
      <w:r w:rsidRPr="00541DB4">
        <w:rPr>
          <w:sz w:val="32"/>
          <w:szCs w:val="32"/>
        </w:rPr>
        <w:t>承诺人：</w:t>
      </w:r>
    </w:p>
    <w:p w:rsidR="009E7547" w:rsidRPr="00541DB4" w:rsidRDefault="009E7547" w:rsidP="00ED2B60">
      <w:pPr>
        <w:widowControl/>
        <w:shd w:val="clear" w:color="auto" w:fill="FFFFFF"/>
        <w:spacing w:before="75" w:after="100" w:afterAutospacing="1" w:line="330" w:lineRule="atLeast"/>
        <w:jc w:val="right"/>
        <w:rPr>
          <w:sz w:val="32"/>
          <w:szCs w:val="32"/>
        </w:rPr>
      </w:pPr>
      <w:r w:rsidRPr="00541DB4">
        <w:rPr>
          <w:sz w:val="32"/>
          <w:szCs w:val="32"/>
        </w:rPr>
        <w:t>二</w:t>
      </w:r>
      <w:r w:rsidRPr="00541DB4">
        <w:rPr>
          <w:sz w:val="48"/>
          <w:szCs w:val="32"/>
        </w:rPr>
        <w:t>○</w:t>
      </w:r>
      <w:r w:rsidRPr="00541DB4">
        <w:rPr>
          <w:sz w:val="32"/>
          <w:szCs w:val="32"/>
        </w:rPr>
        <w:t>一</w:t>
      </w:r>
      <w:r w:rsidR="00ED2B60" w:rsidRPr="00541DB4">
        <w:rPr>
          <w:rFonts w:hint="eastAsia"/>
          <w:sz w:val="32"/>
          <w:szCs w:val="32"/>
        </w:rPr>
        <w:t>五</w:t>
      </w:r>
      <w:r w:rsidRPr="00541DB4">
        <w:rPr>
          <w:sz w:val="32"/>
          <w:szCs w:val="32"/>
        </w:rPr>
        <w:t>年</w:t>
      </w:r>
      <w:r w:rsidR="00ED2B60" w:rsidRPr="00541DB4">
        <w:rPr>
          <w:rFonts w:hint="eastAsia"/>
          <w:sz w:val="32"/>
          <w:szCs w:val="32"/>
        </w:rPr>
        <w:t xml:space="preserve">   </w:t>
      </w:r>
      <w:r w:rsidRPr="00541DB4">
        <w:rPr>
          <w:sz w:val="32"/>
          <w:szCs w:val="32"/>
        </w:rPr>
        <w:t>月</w:t>
      </w:r>
      <w:r w:rsidR="00ED2B60" w:rsidRPr="00541DB4">
        <w:rPr>
          <w:rFonts w:hint="eastAsia"/>
          <w:sz w:val="32"/>
          <w:szCs w:val="32"/>
        </w:rPr>
        <w:t xml:space="preserve">   </w:t>
      </w:r>
      <w:r w:rsidRPr="00541DB4">
        <w:rPr>
          <w:sz w:val="32"/>
          <w:szCs w:val="32"/>
        </w:rPr>
        <w:t>日</w:t>
      </w:r>
    </w:p>
    <w:p w:rsidR="009E7547" w:rsidRPr="006F2B8C" w:rsidRDefault="009E7547" w:rsidP="009E7547">
      <w:pPr>
        <w:spacing w:before="31" w:after="31"/>
        <w:jc w:val="left"/>
        <w:rPr>
          <w:rFonts w:ascii="楷体_GB2312" w:eastAsia="楷体_GB2312"/>
          <w:sz w:val="24"/>
        </w:rPr>
      </w:pPr>
    </w:p>
    <w:p w:rsidR="009E7547" w:rsidRDefault="009E7547" w:rsidP="009E7547">
      <w:pPr>
        <w:spacing w:before="31" w:after="31"/>
        <w:jc w:val="left"/>
        <w:rPr>
          <w:rFonts w:ascii="楷体_GB2312" w:eastAsia="楷体_GB2312"/>
          <w:sz w:val="24"/>
        </w:rPr>
      </w:pPr>
    </w:p>
    <w:p w:rsidR="009E7547" w:rsidRPr="00EA0852" w:rsidRDefault="009E7547" w:rsidP="009E7547">
      <w:pPr>
        <w:spacing w:before="31" w:after="31"/>
        <w:jc w:val="left"/>
        <w:rPr>
          <w:rFonts w:ascii="楷体_GB2312" w:eastAsia="楷体_GB2312"/>
          <w:sz w:val="24"/>
        </w:rPr>
      </w:pPr>
    </w:p>
    <w:p w:rsidR="009E7547" w:rsidRPr="00EA0852" w:rsidRDefault="009E7547" w:rsidP="009E7547">
      <w:pPr>
        <w:spacing w:before="31" w:after="31"/>
        <w:jc w:val="left"/>
        <w:rPr>
          <w:rFonts w:ascii="楷体_GB2312" w:eastAsia="楷体_GB2312"/>
          <w:sz w:val="24"/>
        </w:rPr>
      </w:pPr>
    </w:p>
    <w:p w:rsidR="009E7547" w:rsidRPr="00EA0852" w:rsidRDefault="009E7547" w:rsidP="009E7547">
      <w:pPr>
        <w:spacing w:before="31" w:after="31"/>
        <w:jc w:val="left"/>
        <w:rPr>
          <w:rFonts w:ascii="楷体_GB2312" w:eastAsia="楷体_GB2312"/>
          <w:sz w:val="24"/>
        </w:rPr>
      </w:pPr>
    </w:p>
    <w:p w:rsidR="009E7547" w:rsidRDefault="009E7547" w:rsidP="00274E23">
      <w:pPr>
        <w:snapToGrid w:val="0"/>
        <w:spacing w:before="156"/>
        <w:jc w:val="left"/>
      </w:pPr>
    </w:p>
    <w:sectPr w:rsidR="009E7547" w:rsidSect="004B747A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84" w:rsidRDefault="00127484" w:rsidP="00F97DA6">
      <w:r>
        <w:separator/>
      </w:r>
    </w:p>
  </w:endnote>
  <w:endnote w:type="continuationSeparator" w:id="0">
    <w:p w:rsidR="00127484" w:rsidRDefault="00127484" w:rsidP="00F9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84" w:rsidRDefault="00127484" w:rsidP="00F97DA6">
      <w:r>
        <w:separator/>
      </w:r>
    </w:p>
  </w:footnote>
  <w:footnote w:type="continuationSeparator" w:id="0">
    <w:p w:rsidR="00127484" w:rsidRDefault="00127484" w:rsidP="00F9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55B"/>
    <w:multiLevelType w:val="hybridMultilevel"/>
    <w:tmpl w:val="F646956A"/>
    <w:lvl w:ilvl="0" w:tplc="C406ACE2">
      <w:start w:val="4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42433CDA"/>
    <w:multiLevelType w:val="hybridMultilevel"/>
    <w:tmpl w:val="86CCA7A4"/>
    <w:lvl w:ilvl="0" w:tplc="28103E90">
      <w:start w:val="3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5497696A"/>
    <w:multiLevelType w:val="hybridMultilevel"/>
    <w:tmpl w:val="851892B0"/>
    <w:lvl w:ilvl="0" w:tplc="FFFFFFFF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79C7E05"/>
    <w:multiLevelType w:val="hybridMultilevel"/>
    <w:tmpl w:val="4A0E8B14"/>
    <w:lvl w:ilvl="0" w:tplc="B20ABE0C">
      <w:start w:val="4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64B"/>
    <w:rsid w:val="000043F2"/>
    <w:rsid w:val="00015AEC"/>
    <w:rsid w:val="00022303"/>
    <w:rsid w:val="00035E06"/>
    <w:rsid w:val="00123F3F"/>
    <w:rsid w:val="00127484"/>
    <w:rsid w:val="001C4826"/>
    <w:rsid w:val="00220B3D"/>
    <w:rsid w:val="00237469"/>
    <w:rsid w:val="00274E23"/>
    <w:rsid w:val="002B6227"/>
    <w:rsid w:val="00302F0F"/>
    <w:rsid w:val="003670C2"/>
    <w:rsid w:val="003A141A"/>
    <w:rsid w:val="003B28EB"/>
    <w:rsid w:val="003C5638"/>
    <w:rsid w:val="00457B68"/>
    <w:rsid w:val="00482158"/>
    <w:rsid w:val="004B747A"/>
    <w:rsid w:val="004C3D4E"/>
    <w:rsid w:val="00523B13"/>
    <w:rsid w:val="00524EDC"/>
    <w:rsid w:val="00541DB4"/>
    <w:rsid w:val="00551508"/>
    <w:rsid w:val="00634D83"/>
    <w:rsid w:val="0068664B"/>
    <w:rsid w:val="006B2103"/>
    <w:rsid w:val="006C63EE"/>
    <w:rsid w:val="006F2B8C"/>
    <w:rsid w:val="00707032"/>
    <w:rsid w:val="00734B4F"/>
    <w:rsid w:val="00765521"/>
    <w:rsid w:val="007700B3"/>
    <w:rsid w:val="00792961"/>
    <w:rsid w:val="00805D47"/>
    <w:rsid w:val="00825358"/>
    <w:rsid w:val="008565CA"/>
    <w:rsid w:val="008B4F33"/>
    <w:rsid w:val="008D6977"/>
    <w:rsid w:val="00903E01"/>
    <w:rsid w:val="00946E04"/>
    <w:rsid w:val="009A07AF"/>
    <w:rsid w:val="009A2CCB"/>
    <w:rsid w:val="009D137B"/>
    <w:rsid w:val="009E7547"/>
    <w:rsid w:val="00A00F85"/>
    <w:rsid w:val="00A652AB"/>
    <w:rsid w:val="00AE25E5"/>
    <w:rsid w:val="00B06AC6"/>
    <w:rsid w:val="00BF4B19"/>
    <w:rsid w:val="00C0430C"/>
    <w:rsid w:val="00C078CF"/>
    <w:rsid w:val="00C2536C"/>
    <w:rsid w:val="00C35371"/>
    <w:rsid w:val="00C55026"/>
    <w:rsid w:val="00C67F0A"/>
    <w:rsid w:val="00C85CA3"/>
    <w:rsid w:val="00CE385E"/>
    <w:rsid w:val="00D23936"/>
    <w:rsid w:val="00DA79B8"/>
    <w:rsid w:val="00DD6DFA"/>
    <w:rsid w:val="00E31D78"/>
    <w:rsid w:val="00E47E2D"/>
    <w:rsid w:val="00EA0852"/>
    <w:rsid w:val="00ED2B60"/>
    <w:rsid w:val="00F5248C"/>
    <w:rsid w:val="00F60F73"/>
    <w:rsid w:val="00F97DA6"/>
    <w:rsid w:val="00F97ED8"/>
    <w:rsid w:val="00FE4687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7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7DA6"/>
    <w:rPr>
      <w:kern w:val="2"/>
      <w:sz w:val="18"/>
      <w:szCs w:val="18"/>
    </w:rPr>
  </w:style>
  <w:style w:type="paragraph" w:styleId="a4">
    <w:name w:val="footer"/>
    <w:basedOn w:val="a"/>
    <w:link w:val="Char0"/>
    <w:rsid w:val="00F97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7D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6F2B8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8000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3387771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CDCDC"/>
                    <w:bottom w:val="none" w:sz="0" w:space="0" w:color="auto"/>
                    <w:right w:val="single" w:sz="6" w:space="0" w:color="DCDCDC"/>
                  </w:divBdr>
                  <w:divsChild>
                    <w:div w:id="28901656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5D5D5"/>
                        <w:left w:val="none" w:sz="0" w:space="0" w:color="auto"/>
                        <w:bottom w:val="single" w:sz="6" w:space="0" w:color="D5D5D5"/>
                        <w:right w:val="none" w:sz="0" w:space="0" w:color="auto"/>
                      </w:divBdr>
                      <w:divsChild>
                        <w:div w:id="13594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111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1111&#35770;&#25991;&#26816;&#26597;\&#35770;&#25991;&#25277;&#26816;\2014\&#38468;&#20214;10&#65306;&#30740;&#31350;&#29983;&#24310;&#26399;&#27605;&#19994;&#23457;&#25209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附件10：研究生延期毕业审批表</Template>
  <TotalTime>143</TotalTime>
  <Pages>2</Pages>
  <Words>98</Words>
  <Characters>565</Characters>
  <Application>Microsoft Office Word</Application>
  <DocSecurity>0</DocSecurity>
  <Lines>4</Lines>
  <Paragraphs>1</Paragraphs>
  <ScaleCrop>false</ScaleCrop>
  <Company>zxnu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硕士学位论文预答辩结论</dc:title>
  <dc:subject/>
  <dc:creator>Lenovo User</dc:creator>
  <cp:keywords/>
  <dc:description/>
  <cp:lastModifiedBy>User</cp:lastModifiedBy>
  <cp:revision>16</cp:revision>
  <cp:lastPrinted>2015-06-04T08:31:00Z</cp:lastPrinted>
  <dcterms:created xsi:type="dcterms:W3CDTF">2015-05-27T03:42:00Z</dcterms:created>
  <dcterms:modified xsi:type="dcterms:W3CDTF">2016-03-22T09:05:00Z</dcterms:modified>
</cp:coreProperties>
</file>